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95F79" w:rsidRDefault="00B95F79"/>
    <w:p w:rsidR="00345C77" w:rsidRDefault="00345C77"/>
    <w:p w:rsidR="00345C77" w:rsidRDefault="00345C77"/>
    <w:p w:rsidR="00345C77" w:rsidRDefault="00345C77"/>
    <w:p w:rsidR="00345C77" w:rsidRDefault="009C5E7A" w:rsidP="00BB7194">
      <w:pPr>
        <w:jc w:val="center"/>
      </w:pPr>
      <w:r w:rsidRPr="009C5E7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55pt;margin-top:125.7pt;width:330pt;height:2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">
            <v:textbox>
              <w:txbxContent>
                <w:p w:rsidR="00BB7194" w:rsidRPr="00BB7194" w:rsidRDefault="00BB7194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 w:rsidRPr="00BB7194">
                    <w:rPr>
                      <w:rFonts w:ascii="Bodoni MT Condensed" w:hAnsi="Bodoni MT Condensed"/>
                      <w:b/>
                    </w:rPr>
                    <w:t xml:space="preserve">Dragi </w:t>
                  </w:r>
                  <w:proofErr w:type="spellStart"/>
                  <w:r w:rsidRPr="00BB7194">
                    <w:rPr>
                      <w:rFonts w:ascii="Bodoni MT Condensed" w:hAnsi="Bodoni MT Condensed"/>
                      <w:b/>
                    </w:rPr>
                    <w:t>Lionsi</w:t>
                  </w:r>
                  <w:proofErr w:type="spellEnd"/>
                  <w:r w:rsidRPr="00BB7194">
                    <w:rPr>
                      <w:rFonts w:ascii="Bodoni MT Condensed" w:hAnsi="Bodoni MT Condensed"/>
                      <w:b/>
                    </w:rPr>
                    <w:t>,</w:t>
                  </w:r>
                </w:p>
                <w:p w:rsidR="00BB7194" w:rsidRPr="00BB7194" w:rsidRDefault="00BB7194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 w:rsidRPr="00BB7194">
                    <w:rPr>
                      <w:rFonts w:ascii="Bodoni MT Condensed" w:hAnsi="Bodoni MT Condensed"/>
                      <w:b/>
                    </w:rPr>
                    <w:t xml:space="preserve">Velika nam je </w:t>
                  </w:r>
                  <w:r w:rsidRPr="00BB7194">
                    <w:rPr>
                      <w:b/>
                    </w:rPr>
                    <w:t>č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 xml:space="preserve">ast i zadovoljstvo pozvati Vas da svojim </w:t>
                  </w:r>
                  <w:proofErr w:type="spellStart"/>
                  <w:r w:rsidRPr="00BB7194">
                    <w:rPr>
                      <w:rFonts w:ascii="Bodoni MT Condensed" w:hAnsi="Bodoni MT Condensed"/>
                      <w:b/>
                    </w:rPr>
                    <w:t>prisustvom</w:t>
                  </w:r>
                  <w:proofErr w:type="spellEnd"/>
                  <w:r w:rsidRPr="00BB7194">
                    <w:rPr>
                      <w:rFonts w:ascii="Bodoni MT Condensed" w:hAnsi="Bodoni MT Condensed"/>
                      <w:b/>
                    </w:rPr>
                    <w:t xml:space="preserve"> uveli</w:t>
                  </w:r>
                  <w:r w:rsidRPr="00BB7194">
                    <w:rPr>
                      <w:b/>
                    </w:rPr>
                    <w:t>č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>ate „charter</w:t>
                  </w:r>
                  <w:r w:rsidR="00B653E5">
                    <w:rPr>
                      <w:rFonts w:ascii="Bodoni MT Condensed" w:hAnsi="Bodoni MT Condensed"/>
                      <w:b/>
                    </w:rPr>
                    <w:t xml:space="preserve"> </w:t>
                  </w:r>
                  <w:proofErr w:type="spellStart"/>
                  <w:r w:rsidR="00B653E5">
                    <w:rPr>
                      <w:rFonts w:ascii="Bodoni MT Condensed" w:hAnsi="Bodoni MT Condensed"/>
                      <w:b/>
                    </w:rPr>
                    <w:t>night</w:t>
                  </w:r>
                  <w:proofErr w:type="spellEnd"/>
                  <w:r w:rsidRPr="00BB7194">
                    <w:rPr>
                      <w:rFonts w:ascii="Bodoni MT Condensed" w:hAnsi="Bodoni MT Condensed"/>
                      <w:b/>
                    </w:rPr>
                    <w:t>“ sve</w:t>
                  </w:r>
                  <w:r w:rsidRPr="00BB7194">
                    <w:rPr>
                      <w:b/>
                    </w:rPr>
                    <w:t>č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>anost Lions kluba Trogir.</w:t>
                  </w:r>
                </w:p>
                <w:p w:rsidR="00B653E5" w:rsidRDefault="00BB7194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 w:rsidRPr="00BB7194">
                    <w:rPr>
                      <w:rFonts w:ascii="Bodoni MT Condensed" w:hAnsi="Bodoni MT Condensed"/>
                      <w:b/>
                    </w:rPr>
                    <w:t>Sve</w:t>
                  </w:r>
                  <w:r w:rsidRPr="00BB7194">
                    <w:rPr>
                      <w:b/>
                    </w:rPr>
                    <w:t>č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 xml:space="preserve">anost </w:t>
                  </w:r>
                  <w:r w:rsidRPr="00BB7194">
                    <w:rPr>
                      <w:b/>
                    </w:rPr>
                    <w:t>ć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 xml:space="preserve">e se održati 18.04.2018. </w:t>
                  </w:r>
                  <w:r w:rsidR="00B653E5">
                    <w:rPr>
                      <w:rFonts w:ascii="Bodoni MT Condensed" w:hAnsi="Bodoni MT Condensed"/>
                      <w:b/>
                    </w:rPr>
                    <w:t xml:space="preserve">(srijeda) 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>s po</w:t>
                  </w:r>
                  <w:r w:rsidRPr="00BB7194">
                    <w:rPr>
                      <w:b/>
                    </w:rPr>
                    <w:t>č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 xml:space="preserve">etkom u 18 sati u </w:t>
                  </w:r>
                </w:p>
                <w:p w:rsidR="00BB7194" w:rsidRDefault="00BB7194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 w:rsidRPr="00BB7194">
                    <w:rPr>
                      <w:rFonts w:ascii="Bodoni MT Condensed" w:hAnsi="Bodoni MT Condensed"/>
                      <w:b/>
                    </w:rPr>
                    <w:t>Gradskoj vije</w:t>
                  </w:r>
                  <w:r w:rsidRPr="00BB7194">
                    <w:rPr>
                      <w:b/>
                    </w:rPr>
                    <w:t>ć</w:t>
                  </w:r>
                  <w:r w:rsidRPr="00BB7194">
                    <w:rPr>
                      <w:rFonts w:ascii="Bodoni MT Condensed" w:hAnsi="Bodoni MT Condensed"/>
                      <w:b/>
                    </w:rPr>
                    <w:t>nici Op</w:t>
                  </w:r>
                  <w:r w:rsidRPr="00BB7194">
                    <w:rPr>
                      <w:b/>
                    </w:rPr>
                    <w:t>ć</w:t>
                  </w:r>
                  <w:r>
                    <w:rPr>
                      <w:rFonts w:ascii="Bodoni MT Condensed" w:hAnsi="Bodoni MT Condensed"/>
                      <w:b/>
                    </w:rPr>
                    <w:t>ine Trogir.</w:t>
                  </w:r>
                </w:p>
                <w:p w:rsidR="00E46F03" w:rsidRDefault="00E46F03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>
                    <w:rPr>
                      <w:rFonts w:ascii="Bodoni MT Condensed" w:hAnsi="Bodoni MT Condensed"/>
                      <w:b/>
                    </w:rPr>
                    <w:t>Molimo da svoj dolazak potvrdite na mail:</w:t>
                  </w:r>
                </w:p>
                <w:p w:rsidR="00E46F03" w:rsidRDefault="00E46F03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>
                    <w:rPr>
                      <w:rFonts w:ascii="Bodoni MT Condensed" w:hAnsi="Bodoni MT Condensed"/>
                      <w:b/>
                    </w:rPr>
                    <w:t>radja@pmfst.hr</w:t>
                  </w:r>
                </w:p>
                <w:p w:rsidR="00BB7194" w:rsidRPr="00BB7194" w:rsidRDefault="00BB7194" w:rsidP="00BB7194">
                  <w:pPr>
                    <w:shd w:val="clear" w:color="auto" w:fill="F2F2F2" w:themeFill="background1" w:themeFillShade="F2"/>
                    <w:spacing w:line="480" w:lineRule="auto"/>
                    <w:jc w:val="center"/>
                    <w:rPr>
                      <w:rFonts w:ascii="Bodoni MT Condensed" w:hAnsi="Bodoni MT Condensed"/>
                      <w:b/>
                    </w:rPr>
                  </w:pPr>
                  <w:r>
                    <w:rPr>
                      <w:rFonts w:ascii="Bodoni MT Condensed" w:hAnsi="Bodoni MT Condensed"/>
                      <w:b/>
                    </w:rPr>
                    <w:t>Služimo!</w:t>
                  </w:r>
                </w:p>
                <w:p w:rsidR="00BB7194" w:rsidRDefault="00BB7194"/>
              </w:txbxContent>
            </v:textbox>
          </v:shape>
        </w:pict>
      </w:r>
      <w:r w:rsidR="00BB7194">
        <w:rPr>
          <w:noProof/>
        </w:rPr>
        <w:drawing>
          <wp:inline distT="0" distB="0" distL="0" distR="0">
            <wp:extent cx="5786957" cy="5559522"/>
            <wp:effectExtent l="0" t="0" r="4445" b="3175"/>
            <wp:docPr id="4" name="Picture 4" descr="C:\Users\biljana\Desktop\kairos 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\Desktop\kairos reli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57" cy="555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33" w:rsidRDefault="00440C33" w:rsidP="00BB7194">
      <w:pPr>
        <w:jc w:val="center"/>
      </w:pPr>
      <w:bookmarkStart w:id="0" w:name="_GoBack"/>
      <w:bookmarkEnd w:id="0"/>
    </w:p>
    <w:p w:rsidR="00345C77" w:rsidRDefault="00BB7194">
      <w:r>
        <w:t xml:space="preserve">   </w:t>
      </w:r>
    </w:p>
    <w:p w:rsidR="00345C77" w:rsidRDefault="00345C77" w:rsidP="0035376D">
      <w:r>
        <w:t xml:space="preserve">         </w:t>
      </w:r>
    </w:p>
    <w:p w:rsidR="0048220A" w:rsidRDefault="0048220A" w:rsidP="0048220A">
      <w:pPr>
        <w:jc w:val="center"/>
      </w:pPr>
    </w:p>
    <w:p w:rsidR="0048220A" w:rsidRDefault="0048220A" w:rsidP="0048220A">
      <w:pPr>
        <w:jc w:val="center"/>
      </w:pPr>
    </w:p>
    <w:p w:rsidR="0048220A" w:rsidRDefault="0048220A" w:rsidP="0048220A">
      <w:pPr>
        <w:jc w:val="center"/>
      </w:pPr>
    </w:p>
    <w:p w:rsidR="0048220A" w:rsidRDefault="0048220A" w:rsidP="0048220A">
      <w:pPr>
        <w:jc w:val="center"/>
      </w:pPr>
    </w:p>
    <w:p w:rsidR="0048220A" w:rsidRDefault="0048220A" w:rsidP="0048220A">
      <w:pPr>
        <w:jc w:val="center"/>
      </w:pPr>
    </w:p>
    <w:sectPr w:rsidR="0048220A" w:rsidSect="00350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CF" w:rsidRDefault="000025CF">
      <w:r>
        <w:separator/>
      </w:r>
    </w:p>
  </w:endnote>
  <w:endnote w:type="continuationSeparator" w:id="0">
    <w:p w:rsidR="000025CF" w:rsidRDefault="0000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C" w:rsidRDefault="009C5E7A" w:rsidP="00A057C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F2F4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2F4C" w:rsidRDefault="009F2F4C" w:rsidP="00E179F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10" w:rsidRDefault="00295A8A" w:rsidP="000E5110">
    <w:pPr>
      <w:pStyle w:val="Podnoje"/>
      <w:ind w:right="360"/>
      <w:jc w:val="right"/>
      <w:rPr>
        <w:b/>
        <w:sz w:val="20"/>
        <w:szCs w:val="20"/>
      </w:rPr>
    </w:pPr>
    <w:r>
      <w:rPr>
        <w:i/>
        <w:noProof/>
        <w:color w:val="A50021"/>
      </w:rPr>
      <w:drawing>
        <wp:inline distT="0" distB="0" distL="0" distR="0">
          <wp:extent cx="6286500" cy="200025"/>
          <wp:effectExtent l="0" t="0" r="0" b="0"/>
          <wp:docPr id="2" name="Picture 2" descr="ple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5A8A" w:rsidRDefault="0048220A" w:rsidP="00FE766D">
    <w:pPr>
      <w:pStyle w:val="Podnoje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Matični broj: </w:t>
    </w:r>
    <w:r w:rsidR="001D55B6">
      <w:rPr>
        <w:sz w:val="20"/>
        <w:szCs w:val="20"/>
      </w:rPr>
      <w:t>01327127</w:t>
    </w:r>
  </w:p>
  <w:p w:rsidR="00295A8A" w:rsidRDefault="00295A8A" w:rsidP="00FE766D">
    <w:pPr>
      <w:pStyle w:val="Podnoje"/>
      <w:ind w:right="360"/>
      <w:jc w:val="center"/>
    </w:pPr>
    <w:proofErr w:type="spellStart"/>
    <w:r>
      <w:rPr>
        <w:sz w:val="20"/>
        <w:szCs w:val="20"/>
      </w:rPr>
      <w:t>Oib</w:t>
    </w:r>
    <w:proofErr w:type="spellEnd"/>
    <w:r>
      <w:rPr>
        <w:sz w:val="20"/>
        <w:szCs w:val="20"/>
      </w:rPr>
      <w:t xml:space="preserve">: </w:t>
    </w:r>
    <w:r w:rsidR="001D55B6">
      <w:rPr>
        <w:sz w:val="20"/>
        <w:szCs w:val="20"/>
      </w:rPr>
      <w:t>49479973855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6D" w:rsidRDefault="0035376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CF" w:rsidRDefault="000025CF">
      <w:r>
        <w:separator/>
      </w:r>
    </w:p>
  </w:footnote>
  <w:footnote w:type="continuationSeparator" w:id="0">
    <w:p w:rsidR="000025CF" w:rsidRDefault="0000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C" w:rsidRDefault="009C5E7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5.2pt;height:378.7pt;z-index:-251658752;mso-position-horizontal:center;mso-position-horizontal-relative:margin;mso-position-vertical:center;mso-position-vertical-relative:margin" o:allowincell="f">
          <v:imagedata r:id="rId1" o:title="solinka_B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6D" w:rsidRDefault="00FE766D" w:rsidP="00440C33">
    <w:pPr>
      <w:pStyle w:val="Zaglavlje"/>
      <w:jc w:val="center"/>
      <w:rPr>
        <w:b/>
        <w:sz w:val="28"/>
        <w:szCs w:val="28"/>
      </w:rPr>
    </w:pPr>
    <w:r w:rsidRPr="00FE766D">
      <w:rPr>
        <w:b/>
        <w:sz w:val="28"/>
        <w:szCs w:val="28"/>
      </w:rPr>
      <w:t xml:space="preserve">The </w:t>
    </w:r>
    <w:proofErr w:type="spellStart"/>
    <w:r w:rsidRPr="00FE766D">
      <w:rPr>
        <w:b/>
        <w:sz w:val="28"/>
        <w:szCs w:val="28"/>
      </w:rPr>
      <w:t>International</w:t>
    </w:r>
    <w:proofErr w:type="spellEnd"/>
    <w:r w:rsidRPr="00FE766D">
      <w:rPr>
        <w:b/>
        <w:sz w:val="28"/>
        <w:szCs w:val="28"/>
      </w:rPr>
      <w:t xml:space="preserve"> </w:t>
    </w:r>
    <w:proofErr w:type="spellStart"/>
    <w:r w:rsidRPr="00FE766D">
      <w:rPr>
        <w:b/>
        <w:sz w:val="28"/>
        <w:szCs w:val="28"/>
      </w:rPr>
      <w:t>Association</w:t>
    </w:r>
    <w:proofErr w:type="spellEnd"/>
    <w:r w:rsidRPr="00FE766D">
      <w:rPr>
        <w:b/>
        <w:sz w:val="28"/>
        <w:szCs w:val="28"/>
      </w:rPr>
      <w:t xml:space="preserve"> </w:t>
    </w:r>
    <w:proofErr w:type="spellStart"/>
    <w:r w:rsidRPr="00FE766D">
      <w:rPr>
        <w:b/>
        <w:sz w:val="28"/>
        <w:szCs w:val="28"/>
      </w:rPr>
      <w:t>of</w:t>
    </w:r>
    <w:proofErr w:type="spellEnd"/>
    <w:r w:rsidRPr="00FE766D">
      <w:rPr>
        <w:b/>
        <w:sz w:val="28"/>
        <w:szCs w:val="28"/>
      </w:rPr>
      <w:t xml:space="preserve"> Lions </w:t>
    </w:r>
    <w:proofErr w:type="spellStart"/>
    <w:r w:rsidRPr="00FE766D">
      <w:rPr>
        <w:b/>
        <w:sz w:val="28"/>
        <w:szCs w:val="28"/>
      </w:rPr>
      <w:t>Clubs</w:t>
    </w:r>
    <w:proofErr w:type="spellEnd"/>
  </w:p>
  <w:p w:rsidR="00FE766D" w:rsidRPr="00FE766D" w:rsidRDefault="00FE766D" w:rsidP="00E179F3">
    <w:pPr>
      <w:pStyle w:val="Zaglavlje"/>
      <w:jc w:val="center"/>
      <w:rPr>
        <w:b/>
        <w:sz w:val="16"/>
        <w:szCs w:val="16"/>
      </w:rPr>
    </w:pPr>
  </w:p>
  <w:p w:rsidR="009F2F4C" w:rsidRDefault="00222CDF" w:rsidP="00E179F3">
    <w:pPr>
      <w:pStyle w:val="Zaglavlje"/>
      <w:jc w:val="center"/>
    </w:pPr>
    <w:r>
      <w:rPr>
        <w:noProof/>
      </w:rPr>
      <w:drawing>
        <wp:inline distT="0" distB="0" distL="0" distR="0">
          <wp:extent cx="1117600" cy="1058099"/>
          <wp:effectExtent l="19050" t="0" r="6350" b="0"/>
          <wp:docPr id="3" name="Slika 1" descr="C:\Users\Zlatko\Documents\LIONSI SVE\kajganić mandat 2017 - 18\logići lionsa\lions za fejs i logo\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atko\Documents\LIONSI SVE\kajganić mandat 2017 - 18\logići lionsa\lions za fejs i logo\lionlogo_2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404" cy="105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5E7A" w:rsidRPr="009C5E7A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155.6pt;margin-top:90pt;width:186.95pt;height:110.55pt;z-index:25166080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oAw393gAAAAsBAAAPAAAAAAAAAAAAAAAAAH8EAABkcnMvZG93&#10;bnJldi54bWxQSwUGAAAAAAQABADzAAAAigUAAAAA&#10;">
          <v:textbox style="mso-fit-shape-to-text:t">
            <w:txbxContent>
              <w:p w:rsidR="00345C77" w:rsidRPr="00345C77" w:rsidRDefault="00345C77" w:rsidP="00345C77">
                <w:pPr>
                  <w:jc w:val="center"/>
                  <w:rPr>
                    <w:rFonts w:ascii="Bodoni MT Condensed" w:hAnsi="Bodoni MT Condensed"/>
                    <w:b/>
                  </w:rPr>
                </w:pPr>
                <w:r w:rsidRPr="00345C77">
                  <w:rPr>
                    <w:rFonts w:ascii="Bodoni MT Condensed" w:hAnsi="Bodoni MT Condensed"/>
                    <w:b/>
                  </w:rPr>
                  <w:t>LIONS CLUB TROGIR</w:t>
                </w:r>
              </w:p>
              <w:p w:rsidR="00345C77" w:rsidRPr="00345C77" w:rsidRDefault="00345C77" w:rsidP="00345C77">
                <w:pPr>
                  <w:jc w:val="center"/>
                  <w:rPr>
                    <w:rFonts w:ascii="Bodoni MT Condensed" w:hAnsi="Bodoni MT Condensed"/>
                    <w:b/>
                  </w:rPr>
                </w:pPr>
                <w:r w:rsidRPr="00345C77">
                  <w:rPr>
                    <w:rFonts w:ascii="Bodoni MT Condensed" w:hAnsi="Bodoni MT Condensed"/>
                    <w:b/>
                  </w:rPr>
                  <w:t>Trogir</w:t>
                </w:r>
              </w:p>
              <w:p w:rsidR="00345C77" w:rsidRPr="00345C77" w:rsidRDefault="00345C77" w:rsidP="00345C77">
                <w:pPr>
                  <w:jc w:val="center"/>
                  <w:rPr>
                    <w:rFonts w:ascii="Bodoni MT Condensed" w:hAnsi="Bodoni MT Condensed"/>
                    <w:b/>
                  </w:rPr>
                </w:pPr>
                <w:r w:rsidRPr="00345C77">
                  <w:rPr>
                    <w:rFonts w:ascii="Bodoni MT Condensed" w:hAnsi="Bodoni MT Condensed"/>
                    <w:b/>
                  </w:rPr>
                  <w:t>District 126</w:t>
                </w:r>
              </w:p>
              <w:p w:rsidR="00345C77" w:rsidRPr="00345C77" w:rsidRDefault="00345C77" w:rsidP="00345C77">
                <w:pPr>
                  <w:jc w:val="center"/>
                  <w:rPr>
                    <w:rFonts w:ascii="Bodoni MT Condensed" w:hAnsi="Bodoni MT Condensed"/>
                    <w:b/>
                  </w:rPr>
                </w:pPr>
                <w:r w:rsidRPr="00345C77">
                  <w:rPr>
                    <w:rFonts w:ascii="Bodoni MT Condensed" w:hAnsi="Bodoni MT Condensed"/>
                    <w:b/>
                  </w:rPr>
                  <w:t>Croatia/Hrvatska</w:t>
                </w:r>
              </w:p>
            </w:txbxContent>
          </v:textbox>
        </v:shape>
      </w:pict>
    </w:r>
  </w:p>
  <w:p w:rsidR="009F2F4C" w:rsidRDefault="009F2F4C" w:rsidP="00E179F3">
    <w:pPr>
      <w:pStyle w:val="Zaglavlje"/>
      <w:jc w:val="center"/>
      <w:rPr>
        <w:b/>
      </w:rPr>
    </w:pPr>
  </w:p>
  <w:p w:rsidR="0048220A" w:rsidRPr="00FE766D" w:rsidRDefault="0048220A" w:rsidP="00E179F3">
    <w:pPr>
      <w:pStyle w:val="Zaglavlje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C" w:rsidRDefault="009C5E7A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5.2pt;height:378.7pt;z-index:-251659776;mso-position-horizontal:center;mso-position-horizontal-relative:margin;mso-position-vertical:center;mso-position-vertical-relative:margin" o:allowincell="f">
          <v:imagedata r:id="rId1" o:title="solinka_BW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A"/>
    <w:rsid w:val="000025CF"/>
    <w:rsid w:val="000159B7"/>
    <w:rsid w:val="00021E83"/>
    <w:rsid w:val="00027A83"/>
    <w:rsid w:val="000419F2"/>
    <w:rsid w:val="000A160D"/>
    <w:rsid w:val="000C5BC9"/>
    <w:rsid w:val="000E5110"/>
    <w:rsid w:val="000E78A1"/>
    <w:rsid w:val="00121D91"/>
    <w:rsid w:val="00126D67"/>
    <w:rsid w:val="00131EB0"/>
    <w:rsid w:val="001465FD"/>
    <w:rsid w:val="00173266"/>
    <w:rsid w:val="00181F2B"/>
    <w:rsid w:val="001857DD"/>
    <w:rsid w:val="00191EFD"/>
    <w:rsid w:val="00193838"/>
    <w:rsid w:val="001A3DF9"/>
    <w:rsid w:val="001C6646"/>
    <w:rsid w:val="001D05D5"/>
    <w:rsid w:val="001D55B6"/>
    <w:rsid w:val="001E1D3C"/>
    <w:rsid w:val="0021000A"/>
    <w:rsid w:val="00222CDF"/>
    <w:rsid w:val="0025697F"/>
    <w:rsid w:val="00295A8A"/>
    <w:rsid w:val="002C5474"/>
    <w:rsid w:val="00341B1B"/>
    <w:rsid w:val="00345C77"/>
    <w:rsid w:val="0035053C"/>
    <w:rsid w:val="0035376D"/>
    <w:rsid w:val="00354DE1"/>
    <w:rsid w:val="00357639"/>
    <w:rsid w:val="0037259E"/>
    <w:rsid w:val="00383149"/>
    <w:rsid w:val="0038352F"/>
    <w:rsid w:val="003A5E2E"/>
    <w:rsid w:val="003C17EF"/>
    <w:rsid w:val="003E0B68"/>
    <w:rsid w:val="003F0AD5"/>
    <w:rsid w:val="003F34B0"/>
    <w:rsid w:val="00401857"/>
    <w:rsid w:val="00401F65"/>
    <w:rsid w:val="00415F08"/>
    <w:rsid w:val="00422CFA"/>
    <w:rsid w:val="004259D6"/>
    <w:rsid w:val="00440C33"/>
    <w:rsid w:val="00442E19"/>
    <w:rsid w:val="00442FE8"/>
    <w:rsid w:val="00452A39"/>
    <w:rsid w:val="004655BC"/>
    <w:rsid w:val="00470087"/>
    <w:rsid w:val="0048220A"/>
    <w:rsid w:val="00482446"/>
    <w:rsid w:val="00493BAB"/>
    <w:rsid w:val="004A476E"/>
    <w:rsid w:val="004B3941"/>
    <w:rsid w:val="004B4047"/>
    <w:rsid w:val="004B59E0"/>
    <w:rsid w:val="004D5020"/>
    <w:rsid w:val="00507295"/>
    <w:rsid w:val="00511754"/>
    <w:rsid w:val="00522111"/>
    <w:rsid w:val="005271E9"/>
    <w:rsid w:val="005351C9"/>
    <w:rsid w:val="00542D12"/>
    <w:rsid w:val="00545F8A"/>
    <w:rsid w:val="005677F1"/>
    <w:rsid w:val="0057176A"/>
    <w:rsid w:val="00581DD2"/>
    <w:rsid w:val="00594D4C"/>
    <w:rsid w:val="00596A0C"/>
    <w:rsid w:val="005C3337"/>
    <w:rsid w:val="005D3BA2"/>
    <w:rsid w:val="005F572E"/>
    <w:rsid w:val="00600BD5"/>
    <w:rsid w:val="006130D3"/>
    <w:rsid w:val="00614F23"/>
    <w:rsid w:val="00655FD7"/>
    <w:rsid w:val="006852A8"/>
    <w:rsid w:val="006B2575"/>
    <w:rsid w:val="006D2E16"/>
    <w:rsid w:val="006D32AD"/>
    <w:rsid w:val="006E027B"/>
    <w:rsid w:val="006F097D"/>
    <w:rsid w:val="006F193A"/>
    <w:rsid w:val="00700193"/>
    <w:rsid w:val="00704A92"/>
    <w:rsid w:val="007132D5"/>
    <w:rsid w:val="00715AF0"/>
    <w:rsid w:val="00717AE2"/>
    <w:rsid w:val="0072465C"/>
    <w:rsid w:val="00755DAB"/>
    <w:rsid w:val="00761FF6"/>
    <w:rsid w:val="00770C93"/>
    <w:rsid w:val="00775F01"/>
    <w:rsid w:val="00790852"/>
    <w:rsid w:val="00790DA1"/>
    <w:rsid w:val="007B6E84"/>
    <w:rsid w:val="007B7A07"/>
    <w:rsid w:val="007C1BB2"/>
    <w:rsid w:val="007C3E55"/>
    <w:rsid w:val="007C566E"/>
    <w:rsid w:val="007C5AB8"/>
    <w:rsid w:val="008008B5"/>
    <w:rsid w:val="00801DAC"/>
    <w:rsid w:val="00806109"/>
    <w:rsid w:val="0080698C"/>
    <w:rsid w:val="00817857"/>
    <w:rsid w:val="0082167D"/>
    <w:rsid w:val="00821E27"/>
    <w:rsid w:val="008231F5"/>
    <w:rsid w:val="00840E8D"/>
    <w:rsid w:val="008454CB"/>
    <w:rsid w:val="008471F6"/>
    <w:rsid w:val="00855A21"/>
    <w:rsid w:val="0088209B"/>
    <w:rsid w:val="008A5102"/>
    <w:rsid w:val="008A6D9E"/>
    <w:rsid w:val="008B0F13"/>
    <w:rsid w:val="008B189D"/>
    <w:rsid w:val="008E43B5"/>
    <w:rsid w:val="008F070C"/>
    <w:rsid w:val="00904C8D"/>
    <w:rsid w:val="00914D37"/>
    <w:rsid w:val="009436CC"/>
    <w:rsid w:val="00990761"/>
    <w:rsid w:val="00994828"/>
    <w:rsid w:val="009957CF"/>
    <w:rsid w:val="009B48E3"/>
    <w:rsid w:val="009C00FA"/>
    <w:rsid w:val="009C5E7A"/>
    <w:rsid w:val="009C6873"/>
    <w:rsid w:val="009F2F4C"/>
    <w:rsid w:val="00A057C6"/>
    <w:rsid w:val="00A33BB4"/>
    <w:rsid w:val="00A37D71"/>
    <w:rsid w:val="00A46382"/>
    <w:rsid w:val="00A51746"/>
    <w:rsid w:val="00A64D90"/>
    <w:rsid w:val="00A66F3D"/>
    <w:rsid w:val="00A83419"/>
    <w:rsid w:val="00A94D19"/>
    <w:rsid w:val="00A953BF"/>
    <w:rsid w:val="00AA005C"/>
    <w:rsid w:val="00AA1F60"/>
    <w:rsid w:val="00AA5279"/>
    <w:rsid w:val="00AA5E04"/>
    <w:rsid w:val="00AB35BA"/>
    <w:rsid w:val="00AC6067"/>
    <w:rsid w:val="00AE7E41"/>
    <w:rsid w:val="00B37197"/>
    <w:rsid w:val="00B4130D"/>
    <w:rsid w:val="00B64E2F"/>
    <w:rsid w:val="00B653E5"/>
    <w:rsid w:val="00B74EF3"/>
    <w:rsid w:val="00B90964"/>
    <w:rsid w:val="00B91959"/>
    <w:rsid w:val="00B95F79"/>
    <w:rsid w:val="00B963F7"/>
    <w:rsid w:val="00BA456C"/>
    <w:rsid w:val="00BB3BF1"/>
    <w:rsid w:val="00BB7194"/>
    <w:rsid w:val="00BE3BAE"/>
    <w:rsid w:val="00C12546"/>
    <w:rsid w:val="00C92111"/>
    <w:rsid w:val="00CA1178"/>
    <w:rsid w:val="00CD16E4"/>
    <w:rsid w:val="00CE51B8"/>
    <w:rsid w:val="00D0658C"/>
    <w:rsid w:val="00D336FD"/>
    <w:rsid w:val="00D359DE"/>
    <w:rsid w:val="00D35C78"/>
    <w:rsid w:val="00D54AC3"/>
    <w:rsid w:val="00D57A55"/>
    <w:rsid w:val="00D60B18"/>
    <w:rsid w:val="00D77B23"/>
    <w:rsid w:val="00DB0784"/>
    <w:rsid w:val="00DC5CA5"/>
    <w:rsid w:val="00DD5428"/>
    <w:rsid w:val="00DF4F63"/>
    <w:rsid w:val="00E01537"/>
    <w:rsid w:val="00E179F3"/>
    <w:rsid w:val="00E330D2"/>
    <w:rsid w:val="00E34ACE"/>
    <w:rsid w:val="00E46F03"/>
    <w:rsid w:val="00E52CDC"/>
    <w:rsid w:val="00E663D0"/>
    <w:rsid w:val="00E82898"/>
    <w:rsid w:val="00EA0A6E"/>
    <w:rsid w:val="00EB6213"/>
    <w:rsid w:val="00EE11C7"/>
    <w:rsid w:val="00EF4D63"/>
    <w:rsid w:val="00F418DB"/>
    <w:rsid w:val="00F902EF"/>
    <w:rsid w:val="00F90DB4"/>
    <w:rsid w:val="00FB3BA2"/>
    <w:rsid w:val="00FD29FF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E7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1254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1254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179F3"/>
  </w:style>
  <w:style w:type="character" w:styleId="Hiperveza">
    <w:name w:val="Hyperlink"/>
    <w:basedOn w:val="Zadanifontodlomka"/>
    <w:rsid w:val="00E179F3"/>
    <w:rPr>
      <w:color w:val="0000FF"/>
      <w:u w:val="single"/>
    </w:rPr>
  </w:style>
  <w:style w:type="character" w:styleId="SlijeenaHiperveza">
    <w:name w:val="FollowedHyperlink"/>
    <w:basedOn w:val="Zadanifontodlomka"/>
    <w:rsid w:val="009F2F4C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D54A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5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25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125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179F3"/>
  </w:style>
  <w:style w:type="character" w:styleId="Hyperlink">
    <w:name w:val="Hyperlink"/>
    <w:basedOn w:val="DefaultParagraphFont"/>
    <w:rsid w:val="00E179F3"/>
    <w:rPr>
      <w:color w:val="0000FF"/>
      <w:u w:val="single"/>
    </w:rPr>
  </w:style>
  <w:style w:type="character" w:styleId="FollowedHyperlink">
    <w:name w:val="FollowedHyperlink"/>
    <w:basedOn w:val="DefaultParagraphFont"/>
    <w:rsid w:val="009F2F4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\AppData\Local\Microsoft\Windows\Temporary%20Internet%20Files\Content.Outlook\F1VBBHO2\Memo%20Salona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Salona_1</Template>
  <TotalTime>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</CharactersWithSpaces>
  <SharedDoc>false</SharedDoc>
  <HLinks>
    <vt:vector size="18" baseType="variant">
      <vt:variant>
        <vt:i4>983099</vt:i4>
      </vt:variant>
      <vt:variant>
        <vt:i4>8</vt:i4>
      </vt:variant>
      <vt:variant>
        <vt:i4>0</vt:i4>
      </vt:variant>
      <vt:variant>
        <vt:i4>5</vt:i4>
      </vt:variant>
      <vt:variant>
        <vt:lpwstr>mailto:nenad.budimir@st.htnet.hr</vt:lpwstr>
      </vt:variant>
      <vt:variant>
        <vt:lpwstr/>
      </vt:variant>
      <vt:variant>
        <vt:i4>1245244</vt:i4>
      </vt:variant>
      <vt:variant>
        <vt:i4>5</vt:i4>
      </vt:variant>
      <vt:variant>
        <vt:i4>0</vt:i4>
      </vt:variant>
      <vt:variant>
        <vt:i4>5</vt:i4>
      </vt:variant>
      <vt:variant>
        <vt:lpwstr>mailto:vitezica@hotmail.com</vt:lpwstr>
      </vt:variant>
      <vt:variant>
        <vt:lpwstr/>
      </vt:variant>
      <vt:variant>
        <vt:i4>3604497</vt:i4>
      </vt:variant>
      <vt:variant>
        <vt:i4>2</vt:i4>
      </vt:variant>
      <vt:variant>
        <vt:i4>0</vt:i4>
      </vt:variant>
      <vt:variant>
        <vt:i4>5</vt:i4>
      </vt:variant>
      <vt:variant>
        <vt:lpwstr>mailto:vinka.mitrovic@hi.htnet.hr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Zlatko Janković</cp:lastModifiedBy>
  <cp:revision>9</cp:revision>
  <cp:lastPrinted>1900-12-31T23:00:00Z</cp:lastPrinted>
  <dcterms:created xsi:type="dcterms:W3CDTF">2018-04-10T16:00:00Z</dcterms:created>
  <dcterms:modified xsi:type="dcterms:W3CDTF">2018-04-13T08:27:00Z</dcterms:modified>
</cp:coreProperties>
</file>